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08" w:lineRule="atLeast"/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  <w:t xml:space="preserve">附件：                  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32"/>
          <w:szCs w:val="32"/>
          <w:shd w:val="clear" w:color="auto" w:fill="FFFFFF"/>
        </w:rPr>
        <w:t>专 家 申 请 表</w:t>
      </w:r>
    </w:p>
    <w:tbl>
      <w:tblPr>
        <w:tblStyle w:val="6"/>
        <w:tblW w:w="919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965"/>
        <w:gridCol w:w="845"/>
        <w:gridCol w:w="80"/>
        <w:gridCol w:w="1185"/>
        <w:gridCol w:w="108"/>
        <w:gridCol w:w="473"/>
        <w:gridCol w:w="259"/>
        <w:gridCol w:w="1014"/>
        <w:gridCol w:w="110"/>
        <w:gridCol w:w="1590"/>
        <w:gridCol w:w="1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6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机构名称：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  <w:shd w:val="clear" w:color="auto" w:fill="FFFFFF"/>
              </w:rPr>
              <w:t>内蒙古医院协会基层卫生分会</w:t>
            </w:r>
          </w:p>
        </w:tc>
        <w:tc>
          <w:tcPr>
            <w:tcW w:w="15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ind w:left="120" w:right="120" w:firstLine="48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姓名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出生年月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民族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专业及年限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职务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职  称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党派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电子邮箱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联系电话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单位</w:t>
            </w:r>
          </w:p>
        </w:tc>
        <w:tc>
          <w:tcPr>
            <w:tcW w:w="50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传  真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地址</w:t>
            </w:r>
          </w:p>
        </w:tc>
        <w:tc>
          <w:tcPr>
            <w:tcW w:w="50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邮  编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19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个人简历: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pacing w:val="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  <w:jc w:val="center"/>
        </w:trPr>
        <w:tc>
          <w:tcPr>
            <w:tcW w:w="919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学术成就：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pacing w:val="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宋体" w:hAnsi="宋体" w:eastAsia="宋体" w:cs="宋体"/>
                <w:color w:val="333333"/>
                <w:spacing w:val="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28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本人所在单位意见：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  年  月  日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lang w:eastAsia="zh-CN"/>
              </w:rPr>
              <w:t>卫生行政部门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pacing w:val="8"/>
              </w:rPr>
              <w:t>意见（章）：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108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108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   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768" w:firstLineChars="300"/>
              <w:jc w:val="both"/>
              <w:rPr>
                <w:rFonts w:hint="eastAsia" w:ascii="宋体" w:hAnsi="宋体" w:eastAsia="宋体" w:cs="宋体"/>
                <w:color w:val="333333"/>
                <w:spacing w:val="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年    月    日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720" w:firstLineChars="300"/>
              <w:jc w:val="both"/>
            </w:pPr>
          </w:p>
        </w:tc>
        <w:tc>
          <w:tcPr>
            <w:tcW w:w="32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hd w:val="clear" w:color="auto" w:fill="FFFFFF"/>
              </w:rPr>
              <w:t>内蒙古医院协会基层卫生分会</w:t>
            </w: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审核：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192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1920"/>
              <w:jc w:val="both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  </w:t>
            </w:r>
          </w:p>
          <w:p>
            <w:pPr>
              <w:pStyle w:val="4"/>
              <w:widowControl/>
              <w:wordWrap w:val="0"/>
              <w:spacing w:beforeAutospacing="0" w:afterAutospacing="0" w:line="408" w:lineRule="atLeast"/>
              <w:ind w:firstLine="768" w:firstLineChars="30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</w:rPr>
              <w:t>年   月   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276DC6"/>
    <w:rsid w:val="003B3A9F"/>
    <w:rsid w:val="008C7B3E"/>
    <w:rsid w:val="009B38A4"/>
    <w:rsid w:val="4A276DC6"/>
    <w:rsid w:val="528649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41</Words>
  <Characters>238</Characters>
  <Lines>1</Lines>
  <Paragraphs>1</Paragraphs>
  <TotalTime>4</TotalTime>
  <ScaleCrop>false</ScaleCrop>
  <LinksUpToDate>false</LinksUpToDate>
  <CharactersWithSpaces>278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2018-07-12T02:20:00Z</dcterms:created>
  <dc:creator>内蒙凌子</dc:creator>
  <cp:lastModifiedBy>内蒙凌子</cp:lastModifiedBy>
  <dcterms:modified xsi:type="dcterms:W3CDTF">2018-07-12T02:23:34Z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